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2B6A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（別記第1号様式）</w:t>
      </w:r>
    </w:p>
    <w:p w14:paraId="38C778DF" w14:textId="77777777" w:rsidR="001D0250" w:rsidRDefault="001D025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ＹＥＳ!ｃｌｅａｎマーク等表示申請書</w:t>
      </w:r>
    </w:p>
    <w:p w14:paraId="5774C420" w14:textId="77777777" w:rsidR="001D0250" w:rsidRDefault="001D0250">
      <w:pPr>
        <w:pStyle w:val="a3"/>
        <w:rPr>
          <w:spacing w:val="0"/>
        </w:rPr>
      </w:pPr>
    </w:p>
    <w:p w14:paraId="3594D38C" w14:textId="0B87D704" w:rsidR="001D0250" w:rsidRDefault="00EC22D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1D0250">
        <w:rPr>
          <w:rFonts w:ascii="ＭＳ 明朝" w:hAnsi="ＭＳ 明朝" w:hint="eastAsia"/>
        </w:rPr>
        <w:t xml:space="preserve">　　年　　月　　日　</w:t>
      </w:r>
    </w:p>
    <w:p w14:paraId="2984661F" w14:textId="77777777" w:rsidR="001D0250" w:rsidRDefault="001D0250">
      <w:pPr>
        <w:pStyle w:val="a3"/>
        <w:rPr>
          <w:spacing w:val="0"/>
        </w:rPr>
      </w:pPr>
    </w:p>
    <w:p w14:paraId="574E78F2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北海道クリーン農業推進協議会会長　　様</w:t>
      </w:r>
    </w:p>
    <w:p w14:paraId="7882B2E7" w14:textId="77777777" w:rsidR="001D0250" w:rsidRDefault="001D0250">
      <w:pPr>
        <w:pStyle w:val="a3"/>
        <w:rPr>
          <w:spacing w:val="0"/>
        </w:rPr>
      </w:pPr>
    </w:p>
    <w:p w14:paraId="491643B3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所：</w:t>
      </w:r>
    </w:p>
    <w:p w14:paraId="76300690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名：</w:t>
      </w:r>
      <w:r>
        <w:rPr>
          <w:rFonts w:ascii="ＭＳ 明朝" w:hAnsi="ＭＳ 明朝" w:hint="eastAsia"/>
          <w:spacing w:val="-1"/>
        </w:rPr>
        <w:t xml:space="preserve">                                        </w:t>
      </w:r>
      <w:r>
        <w:rPr>
          <w:rFonts w:ascii="ＭＳ 明朝" w:hAnsi="ＭＳ 明朝" w:hint="eastAsia"/>
        </w:rPr>
        <w:t>印</w:t>
      </w:r>
    </w:p>
    <w:p w14:paraId="2B78A8AB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（法人、団体にあっては法人名又は団体名及び代表者氏名）</w:t>
      </w:r>
    </w:p>
    <w:p w14:paraId="4EEB6064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                         </w:t>
      </w:r>
      <w:r>
        <w:rPr>
          <w:rFonts w:ascii="ＭＳ 明朝" w:hAnsi="ＭＳ 明朝" w:hint="eastAsia"/>
        </w:rPr>
        <w:t>連絡先：(電話番号)</w:t>
      </w:r>
    </w:p>
    <w:p w14:paraId="36DDC5FA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(担当者名)</w:t>
      </w:r>
    </w:p>
    <w:p w14:paraId="7500E601" w14:textId="77777777" w:rsidR="001D0250" w:rsidRDefault="001D0250">
      <w:pPr>
        <w:pStyle w:val="a3"/>
        <w:rPr>
          <w:spacing w:val="0"/>
        </w:rPr>
      </w:pPr>
    </w:p>
    <w:p w14:paraId="3E849A91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加工食品等にYES!cleanマークを表示したいので、加工食品におけるYES!cleanマーク表示要領(以下「要領」という。）第６の１の（１）の規定に基づき、次のとおり申請します。</w:t>
      </w:r>
    </w:p>
    <w:p w14:paraId="002A7D3A" w14:textId="77777777" w:rsidR="001D0250" w:rsidRDefault="001D025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912D7A9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表示対象加工食品名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976"/>
        <w:gridCol w:w="7176"/>
      </w:tblGrid>
      <w:tr w:rsidR="001D0250" w14:paraId="42C8D9B5" w14:textId="77777777">
        <w:trPr>
          <w:cantSplit/>
          <w:trHeight w:hRule="exact" w:val="355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E85412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3180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DB1C0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  <w:tr w:rsidR="001D0250" w14:paraId="7D9A35FC" w14:textId="77777777">
        <w:trPr>
          <w:cantSplit/>
          <w:trHeight w:hRule="exact" w:val="357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4CF1E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8DFD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商品名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5DF73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</w:tbl>
    <w:p w14:paraId="20160474" w14:textId="77777777" w:rsidR="001D0250" w:rsidRDefault="001D0250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注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1　名称は、加工食品品質表示基準(平成12年3月31日農林水産省告示第513号)第２条の別表に</w:t>
      </w:r>
    </w:p>
    <w:p w14:paraId="07B58C05" w14:textId="77777777" w:rsidR="001D0250" w:rsidRDefault="001D0250">
      <w:pPr>
        <w:pStyle w:val="a3"/>
        <w:ind w:left="624" w:right="208"/>
        <w:rPr>
          <w:spacing w:val="0"/>
        </w:rPr>
      </w:pPr>
      <w:r>
        <w:rPr>
          <w:rFonts w:ascii="ＭＳ 明朝" w:hAnsi="ＭＳ 明朝" w:hint="eastAsia"/>
        </w:rPr>
        <w:t>掲げる加工食品の名称を記載すること。</w:t>
      </w:r>
    </w:p>
    <w:p w14:paraId="5AC93FEE" w14:textId="77777777" w:rsidR="001D0250" w:rsidRDefault="001D0250">
      <w:pPr>
        <w:pStyle w:val="a3"/>
        <w:rPr>
          <w:spacing w:val="0"/>
        </w:rPr>
      </w:pPr>
    </w:p>
    <w:p w14:paraId="75A67C6D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YES!clean農産物の利用計画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312"/>
        <w:gridCol w:w="1664"/>
        <w:gridCol w:w="1768"/>
        <w:gridCol w:w="1248"/>
        <w:gridCol w:w="1144"/>
        <w:gridCol w:w="3016"/>
      </w:tblGrid>
      <w:tr w:rsidR="001D0250" w14:paraId="65F4E539" w14:textId="77777777">
        <w:trPr>
          <w:cantSplit/>
          <w:trHeight w:hRule="exact" w:val="357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0622E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2680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8C14A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農産物名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BDD9E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登録集団名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1D6E9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生産地名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E5A52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年間購入量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BE60B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購入経路</w:t>
            </w:r>
          </w:p>
        </w:tc>
      </w:tr>
      <w:tr w:rsidR="001D0250" w14:paraId="3DF2C47E" w14:textId="77777777">
        <w:trPr>
          <w:cantSplit/>
          <w:trHeight w:hRule="exact" w:val="357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AA281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3728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5E2F5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09A49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BAEB9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ABEA1" w14:textId="77777777" w:rsidR="001D0250" w:rsidRDefault="001D025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01502" w14:textId="77777777" w:rsidR="001D0250" w:rsidRDefault="001D0250">
            <w:pPr>
              <w:pStyle w:val="a3"/>
              <w:jc w:val="right"/>
              <w:rPr>
                <w:spacing w:val="0"/>
              </w:rPr>
            </w:pPr>
          </w:p>
        </w:tc>
      </w:tr>
      <w:tr w:rsidR="001D0250" w14:paraId="4C3D7162" w14:textId="77777777">
        <w:trPr>
          <w:cantSplit/>
          <w:trHeight w:hRule="exact" w:val="35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8FCA7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5534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E911E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214F3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A7B3A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B64ED0" w14:textId="77777777" w:rsidR="001D0250" w:rsidRDefault="001D025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t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A6D3C" w14:textId="77777777" w:rsidR="001D0250" w:rsidRDefault="001D0250">
            <w:pPr>
              <w:pStyle w:val="a3"/>
              <w:jc w:val="right"/>
              <w:rPr>
                <w:spacing w:val="0"/>
              </w:rPr>
            </w:pPr>
          </w:p>
        </w:tc>
      </w:tr>
    </w:tbl>
    <w:p w14:paraId="6C33AD97" w14:textId="77777777" w:rsidR="001D0250" w:rsidRDefault="001D0250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注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1　年間購入量は、表示対象加工食品の原材料として１年間に購入が見込まれる数量の合計を</w:t>
      </w:r>
    </w:p>
    <w:p w14:paraId="159776C4" w14:textId="77777777" w:rsidR="001D0250" w:rsidRDefault="001D0250">
      <w:pPr>
        <w:pStyle w:val="a3"/>
        <w:ind w:left="624" w:right="208"/>
        <w:rPr>
          <w:spacing w:val="0"/>
        </w:rPr>
      </w:pPr>
      <w:r>
        <w:rPr>
          <w:rFonts w:ascii="ＭＳ 明朝" w:hAnsi="ＭＳ 明朝" w:hint="eastAsia"/>
        </w:rPr>
        <w:t>記載すること。</w:t>
      </w:r>
    </w:p>
    <w:p w14:paraId="6EB3E8E2" w14:textId="77777777" w:rsidR="001D0250" w:rsidRDefault="001D0250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2　購入経路は、登録集団から申請者までの代表的な流通経路を記載すること。</w:t>
      </w:r>
    </w:p>
    <w:p w14:paraId="06FA2256" w14:textId="77777777" w:rsidR="001D0250" w:rsidRDefault="001D0250">
      <w:pPr>
        <w:pStyle w:val="a3"/>
        <w:rPr>
          <w:spacing w:val="0"/>
        </w:rPr>
      </w:pPr>
      <w:r>
        <w:rPr>
          <w:spacing w:val="0"/>
        </w:rPr>
        <w:br w:type="page"/>
      </w:r>
    </w:p>
    <w:p w14:paraId="4503F703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３　表示対象加工食品の製造計画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2600"/>
        <w:gridCol w:w="1664"/>
        <w:gridCol w:w="936"/>
        <w:gridCol w:w="1040"/>
        <w:gridCol w:w="2912"/>
      </w:tblGrid>
      <w:tr w:rsidR="001D0250" w14:paraId="481A918F" w14:textId="77777777">
        <w:trPr>
          <w:cantSplit/>
          <w:trHeight w:hRule="exact" w:val="35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809A7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72428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03003A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製造</w:t>
            </w:r>
          </w:p>
          <w:p w14:paraId="6E2C87E9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予定</w:t>
            </w:r>
          </w:p>
          <w:p w14:paraId="3D66E37D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321757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</w:t>
            </w:r>
          </w:p>
          <w:p w14:paraId="2FB631C8" w14:textId="77777777" w:rsidR="001D0250" w:rsidRDefault="001D0250">
            <w:pPr>
              <w:pStyle w:val="a3"/>
              <w:rPr>
                <w:spacing w:val="0"/>
              </w:rPr>
            </w:pPr>
          </w:p>
          <w:p w14:paraId="7BA0A2F0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C97D6DC" w14:textId="77777777" w:rsidR="001D0250" w:rsidRDefault="001D0250">
            <w:pPr>
              <w:pStyle w:val="a3"/>
              <w:spacing w:before="105" w:line="6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加工方法</w:t>
            </w:r>
          </w:p>
        </w:tc>
      </w:tr>
      <w:tr w:rsidR="001D0250" w14:paraId="021EFB4E" w14:textId="77777777">
        <w:trPr>
          <w:cantSplit/>
          <w:trHeight w:hRule="exact" w:val="718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EFA69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E9515A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原材料名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E746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左のうち</w:t>
            </w:r>
          </w:p>
          <w:p w14:paraId="6ECF52C0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YES!clean農産物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6865D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D65F0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CA552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  <w:tr w:rsidR="001D0250" w14:paraId="21E47605" w14:textId="77777777">
        <w:trPr>
          <w:cantSplit/>
          <w:trHeight w:hRule="exact" w:val="107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BA1DE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DCD3E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9D36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70AB8" w14:textId="77777777" w:rsidR="001D0250" w:rsidRDefault="001D025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2F01D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月</w:t>
            </w:r>
          </w:p>
          <w:p w14:paraId="18625604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0F8A83E4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26A4A" w14:textId="77777777" w:rsidR="001D0250" w:rsidRDefault="001D02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54906F30" w14:textId="77777777" w:rsidR="001D0250" w:rsidRDefault="001D0250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注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1　原材料名は、加工食品品質表示基準(平成12年3月31日農林水産省告示第513号)において記</w:t>
      </w:r>
    </w:p>
    <w:p w14:paraId="44066851" w14:textId="77777777" w:rsidR="001D0250" w:rsidRDefault="001D0250">
      <w:pPr>
        <w:pStyle w:val="a3"/>
        <w:ind w:left="624" w:right="208"/>
        <w:rPr>
          <w:spacing w:val="0"/>
        </w:rPr>
      </w:pPr>
      <w:r>
        <w:rPr>
          <w:rFonts w:ascii="ＭＳ 明朝" w:hAnsi="ＭＳ 明朝" w:hint="eastAsia"/>
        </w:rPr>
        <w:t>載することとされている原材料名を記載すること</w:t>
      </w:r>
    </w:p>
    <w:p w14:paraId="44DCCA23" w14:textId="77777777" w:rsidR="001D0250" w:rsidRDefault="001D0250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</w:t>
      </w:r>
      <w:r>
        <w:rPr>
          <w:rFonts w:ascii="ＭＳ 明朝" w:hAnsi="ＭＳ 明朝" w:hint="eastAsia"/>
        </w:rPr>
        <w:t>2　加工方法は、加工工程の概要について簡略に記載すること。ただし、加工工程の概要が判</w:t>
      </w:r>
    </w:p>
    <w:p w14:paraId="65436AF8" w14:textId="77777777" w:rsidR="001D0250" w:rsidRDefault="001D0250">
      <w:pPr>
        <w:pStyle w:val="a3"/>
        <w:ind w:left="624" w:right="208"/>
        <w:rPr>
          <w:spacing w:val="0"/>
        </w:rPr>
      </w:pPr>
      <w:r>
        <w:rPr>
          <w:rFonts w:ascii="ＭＳ 明朝" w:hAnsi="ＭＳ 明朝" w:hint="eastAsia"/>
        </w:rPr>
        <w:t>る資料の添付をもって、記載を省略することができる。</w:t>
      </w:r>
    </w:p>
    <w:p w14:paraId="666B8628" w14:textId="77777777" w:rsidR="001D0250" w:rsidRDefault="001D0250">
      <w:pPr>
        <w:pStyle w:val="a3"/>
        <w:ind w:right="208"/>
        <w:rPr>
          <w:spacing w:val="0"/>
        </w:rPr>
      </w:pPr>
    </w:p>
    <w:p w14:paraId="4606931C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加工食品の製造工場等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2600"/>
        <w:gridCol w:w="6552"/>
      </w:tblGrid>
      <w:tr w:rsidR="001D0250" w14:paraId="35E74023" w14:textId="77777777">
        <w:trPr>
          <w:cantSplit/>
          <w:trHeight w:hRule="exact" w:val="357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66634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81E0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製造工場の名称</w:t>
            </w:r>
          </w:p>
        </w:tc>
        <w:tc>
          <w:tcPr>
            <w:tcW w:w="6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255ED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  <w:tr w:rsidR="001D0250" w14:paraId="6C7EB689" w14:textId="77777777">
        <w:trPr>
          <w:cantSplit/>
          <w:trHeight w:hRule="exact" w:val="35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44CCB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C58F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製造工場の住所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1F988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  <w:tr w:rsidR="001D0250" w14:paraId="455F0A0F" w14:textId="77777777">
        <w:trPr>
          <w:cantSplit/>
          <w:trHeight w:hRule="exact" w:val="35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DA7B2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304D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製造責任者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4F59B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  <w:tr w:rsidR="001D0250" w14:paraId="773A5A1B" w14:textId="77777777">
        <w:trPr>
          <w:cantSplit/>
          <w:trHeight w:hRule="exact" w:val="35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1B79D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FDE4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販売責任者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1F755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</w:tbl>
    <w:p w14:paraId="149FC309" w14:textId="77777777" w:rsidR="001D0250" w:rsidRDefault="001D0250">
      <w:pPr>
        <w:pStyle w:val="a3"/>
        <w:rPr>
          <w:spacing w:val="0"/>
        </w:rPr>
      </w:pPr>
    </w:p>
    <w:p w14:paraId="5009E23F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YES!cleanマークの表示計画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312"/>
        <w:gridCol w:w="1872"/>
        <w:gridCol w:w="1976"/>
        <w:gridCol w:w="1040"/>
        <w:gridCol w:w="3952"/>
      </w:tblGrid>
      <w:tr w:rsidR="001D0250" w14:paraId="114E4A9D" w14:textId="77777777">
        <w:trPr>
          <w:cantSplit/>
          <w:trHeight w:hRule="exact" w:val="357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396AA6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1B08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2A247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84341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作成予定数量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8D6B3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表示規格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172CE" w14:textId="77777777" w:rsidR="001D0250" w:rsidRDefault="001D025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表示方法</w:t>
            </w:r>
          </w:p>
        </w:tc>
      </w:tr>
      <w:tr w:rsidR="001D0250" w14:paraId="387BC0E4" w14:textId="77777777">
        <w:trPr>
          <w:cantSplit/>
          <w:trHeight w:hRule="exact" w:val="35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13398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F76D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50D0E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2A0AF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B482A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C775B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  <w:tr w:rsidR="001D0250" w14:paraId="28D0236B" w14:textId="77777777">
        <w:trPr>
          <w:cantSplit/>
          <w:trHeight w:hRule="exact" w:val="35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3B4B4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6156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9B1B7F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ACFA0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BE399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74072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  <w:tr w:rsidR="001D0250" w14:paraId="276C62F7" w14:textId="77777777">
        <w:trPr>
          <w:cantSplit/>
          <w:trHeight w:hRule="exact" w:val="359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B76B8" w14:textId="77777777" w:rsidR="001D0250" w:rsidRDefault="001D02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4930" w14:textId="77777777" w:rsidR="001D0250" w:rsidRDefault="001D025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26FD5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91D77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C24F6" w14:textId="77777777" w:rsidR="001D0250" w:rsidRDefault="001D0250">
            <w:pPr>
              <w:pStyle w:val="a3"/>
              <w:rPr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2DD31" w14:textId="77777777" w:rsidR="001D0250" w:rsidRDefault="001D0250">
            <w:pPr>
              <w:pStyle w:val="a3"/>
              <w:rPr>
                <w:spacing w:val="0"/>
              </w:rPr>
            </w:pPr>
          </w:p>
        </w:tc>
      </w:tr>
    </w:tbl>
    <w:p w14:paraId="041D601F" w14:textId="77777777" w:rsidR="001D0250" w:rsidRDefault="001D0250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注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1　用途は、容器、包装、カタログ、ＰＯＰ、チラシ、ポスター、ホームページ等、YES!clean</w:t>
      </w:r>
    </w:p>
    <w:p w14:paraId="75FD3630" w14:textId="77777777" w:rsidR="001D0250" w:rsidRDefault="001D0250">
      <w:pPr>
        <w:pStyle w:val="a3"/>
        <w:ind w:left="624" w:right="208"/>
        <w:rPr>
          <w:spacing w:val="0"/>
        </w:rPr>
      </w:pPr>
      <w:r>
        <w:rPr>
          <w:rFonts w:ascii="ＭＳ 明朝" w:hAnsi="ＭＳ 明朝" w:hint="eastAsia"/>
        </w:rPr>
        <w:t>マークを印刷又表示する媒体を記載すること。</w:t>
      </w:r>
    </w:p>
    <w:p w14:paraId="0E14C0BC" w14:textId="77777777" w:rsidR="001D0250" w:rsidRDefault="001D0250">
      <w:pPr>
        <w:pStyle w:val="a3"/>
        <w:ind w:right="20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2　表示規格は、要領第４の別記に基づき、「表示１」又は「表示２」のいずれかを記載する。</w:t>
      </w:r>
    </w:p>
    <w:p w14:paraId="4D3291FC" w14:textId="77777777" w:rsidR="001D0250" w:rsidRDefault="001D0250">
      <w:pPr>
        <w:pStyle w:val="a3"/>
        <w:ind w:left="520" w:right="208"/>
        <w:rPr>
          <w:spacing w:val="0"/>
        </w:rPr>
      </w:pPr>
      <w:r>
        <w:rPr>
          <w:rFonts w:ascii="ＭＳ 明朝" w:hAnsi="ＭＳ 明朝" w:hint="eastAsia"/>
        </w:rPr>
        <w:t>3　表示方法は、表示デザイン案を記載すること。ただし、表示デザイン案が判る資料を添付</w:t>
      </w:r>
    </w:p>
    <w:p w14:paraId="28175866" w14:textId="77777777" w:rsidR="001D0250" w:rsidRDefault="001D0250">
      <w:pPr>
        <w:pStyle w:val="a3"/>
        <w:ind w:left="624" w:right="208"/>
        <w:rPr>
          <w:spacing w:val="0"/>
        </w:rPr>
      </w:pPr>
      <w:r>
        <w:rPr>
          <w:rFonts w:ascii="ＭＳ 明朝" w:hAnsi="ＭＳ 明朝" w:hint="eastAsia"/>
        </w:rPr>
        <w:t>することで記載を省略することができる。</w:t>
      </w:r>
    </w:p>
    <w:p w14:paraId="22A71174" w14:textId="77777777" w:rsidR="001D0250" w:rsidRDefault="001D0250">
      <w:pPr>
        <w:pStyle w:val="a3"/>
        <w:rPr>
          <w:spacing w:val="0"/>
        </w:rPr>
      </w:pPr>
    </w:p>
    <w:p w14:paraId="7E556528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YES!cleanマーク使用条件</w:t>
      </w:r>
    </w:p>
    <w:p w14:paraId="2D169D74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　要領に定める表示基準及び遵守事項を遵守すること。</w:t>
      </w:r>
    </w:p>
    <w:p w14:paraId="57A33099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　商標権者の権利を侵害しないこと及び損害を与えないこと。</w:t>
      </w:r>
    </w:p>
    <w:p w14:paraId="2A8C4609" w14:textId="77777777" w:rsidR="001D0250" w:rsidRDefault="001D0250">
      <w:pPr>
        <w:pStyle w:val="a3"/>
        <w:rPr>
          <w:spacing w:val="0"/>
        </w:rPr>
      </w:pPr>
    </w:p>
    <w:p w14:paraId="626782B0" w14:textId="77777777" w:rsidR="001D0250" w:rsidRDefault="001D0250">
      <w:pPr>
        <w:pStyle w:val="a3"/>
        <w:rPr>
          <w:spacing w:val="0"/>
        </w:rPr>
      </w:pPr>
      <w:r>
        <w:rPr>
          <w:rFonts w:ascii="ＭＳ 明朝" w:hAnsi="ＭＳ 明朝" w:hint="eastAsia"/>
        </w:rPr>
        <w:t>７　添付資料</w:t>
      </w:r>
    </w:p>
    <w:p w14:paraId="380D755A" w14:textId="77777777" w:rsidR="0023641E" w:rsidRDefault="001D0250" w:rsidP="0023641E">
      <w:pPr>
        <w:pStyle w:val="a3"/>
        <w:ind w:left="566" w:hangingChars="275" w:hanging="566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23641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YES!clean農産物の供給及び登録集団名等の表示に関する、YES!clean登録集団等との契約書又は</w:t>
      </w:r>
    </w:p>
    <w:p w14:paraId="775BC83F" w14:textId="77777777" w:rsidR="001D0250" w:rsidRDefault="001D0250" w:rsidP="009713A3">
      <w:pPr>
        <w:pStyle w:val="a3"/>
        <w:ind w:leftChars="-250" w:left="-525" w:firstLineChars="550" w:firstLine="1133"/>
        <w:rPr>
          <w:spacing w:val="0"/>
        </w:rPr>
      </w:pPr>
      <w:r>
        <w:rPr>
          <w:rFonts w:ascii="ＭＳ 明朝" w:hAnsi="ＭＳ 明朝" w:hint="eastAsia"/>
        </w:rPr>
        <w:t>協定書等の写し。</w:t>
      </w:r>
    </w:p>
    <w:sectPr w:rsidR="001D0250" w:rsidSect="001D025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662A" w14:textId="77777777" w:rsidR="00127899" w:rsidRDefault="00127899" w:rsidP="0023641E">
      <w:r>
        <w:separator/>
      </w:r>
    </w:p>
  </w:endnote>
  <w:endnote w:type="continuationSeparator" w:id="0">
    <w:p w14:paraId="17DFC9F0" w14:textId="77777777" w:rsidR="00127899" w:rsidRDefault="00127899" w:rsidP="0023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5416" w14:textId="77777777" w:rsidR="00127899" w:rsidRDefault="00127899" w:rsidP="0023641E">
      <w:r>
        <w:separator/>
      </w:r>
    </w:p>
  </w:footnote>
  <w:footnote w:type="continuationSeparator" w:id="0">
    <w:p w14:paraId="0CEC2B5E" w14:textId="77777777" w:rsidR="00127899" w:rsidRDefault="00127899" w:rsidP="0023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250"/>
    <w:rsid w:val="00127899"/>
    <w:rsid w:val="001D0250"/>
    <w:rsid w:val="0023641E"/>
    <w:rsid w:val="008711BE"/>
    <w:rsid w:val="009713A3"/>
    <w:rsid w:val="00B106DB"/>
    <w:rsid w:val="00E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44CB1"/>
  <w15:docId w15:val="{FBE75B10-B4B5-45D9-9270-245BF23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36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641E"/>
  </w:style>
  <w:style w:type="paragraph" w:styleId="a6">
    <w:name w:val="footer"/>
    <w:basedOn w:val="a"/>
    <w:link w:val="a7"/>
    <w:uiPriority w:val="99"/>
    <w:semiHidden/>
    <w:unhideWhenUsed/>
    <w:rsid w:val="00236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1010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松嶋 俊博</cp:lastModifiedBy>
  <cp:revision>5</cp:revision>
  <dcterms:created xsi:type="dcterms:W3CDTF">2011-06-01T04:10:00Z</dcterms:created>
  <dcterms:modified xsi:type="dcterms:W3CDTF">2019-06-25T07:38:00Z</dcterms:modified>
</cp:coreProperties>
</file>