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8179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（別記第8号様式）</w:t>
      </w:r>
    </w:p>
    <w:p w14:paraId="6EC1D725" w14:textId="77777777" w:rsidR="007C6D00" w:rsidRDefault="007C6D00">
      <w:pPr>
        <w:pStyle w:val="a3"/>
        <w:rPr>
          <w:spacing w:val="0"/>
        </w:rPr>
      </w:pPr>
    </w:p>
    <w:p w14:paraId="1D679EA1" w14:textId="77777777" w:rsidR="007C6D00" w:rsidRDefault="007C6D0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ＹＥＳ!ｃｌｅａｎマーク等表示承認取消通知書</w:t>
      </w:r>
    </w:p>
    <w:p w14:paraId="2B3D4774" w14:textId="77777777" w:rsidR="007C6D00" w:rsidRDefault="007C6D00">
      <w:pPr>
        <w:pStyle w:val="a3"/>
        <w:rPr>
          <w:spacing w:val="0"/>
        </w:rPr>
      </w:pPr>
    </w:p>
    <w:p w14:paraId="68EAF31F" w14:textId="77777777" w:rsidR="007C6D00" w:rsidRDefault="007C6D00">
      <w:pPr>
        <w:pStyle w:val="a3"/>
        <w:rPr>
          <w:spacing w:val="0"/>
        </w:rPr>
      </w:pPr>
    </w:p>
    <w:p w14:paraId="187DDF21" w14:textId="738FF95A" w:rsidR="007C6D00" w:rsidRDefault="00FB1067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7C6D00">
        <w:rPr>
          <w:rFonts w:ascii="ＭＳ 明朝" w:hAnsi="ＭＳ 明朝" w:hint="eastAsia"/>
        </w:rPr>
        <w:t xml:space="preserve">　　年　　月　　日　</w:t>
      </w:r>
    </w:p>
    <w:p w14:paraId="2FE5B9EC" w14:textId="77777777" w:rsidR="007C6D00" w:rsidRDefault="007C6D00">
      <w:pPr>
        <w:pStyle w:val="a3"/>
        <w:rPr>
          <w:spacing w:val="0"/>
        </w:rPr>
      </w:pPr>
    </w:p>
    <w:p w14:paraId="1B1A70C6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（申請者）　　　　　　　　　　様</w:t>
      </w:r>
    </w:p>
    <w:p w14:paraId="60650DD5" w14:textId="77777777" w:rsidR="007C6D00" w:rsidRDefault="007C6D00">
      <w:pPr>
        <w:pStyle w:val="a3"/>
        <w:rPr>
          <w:spacing w:val="0"/>
        </w:rPr>
      </w:pPr>
    </w:p>
    <w:p w14:paraId="1FD07D2C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</w:t>
      </w:r>
      <w:r>
        <w:rPr>
          <w:rFonts w:ascii="ＭＳ 明朝" w:hAnsi="ＭＳ 明朝" w:hint="eastAsia"/>
        </w:rPr>
        <w:t>北海道クリーン農業推進協議会</w:t>
      </w:r>
    </w:p>
    <w:p w14:paraId="1C5EBDD4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会長　○　○　○　○</w:t>
      </w:r>
      <w:r>
        <w:rPr>
          <w:rFonts w:ascii="ＭＳ 明朝" w:hAnsi="ＭＳ 明朝" w:hint="eastAsia"/>
          <w:spacing w:val="0"/>
        </w:rPr>
        <w:t xml:space="preserve">       </w:t>
      </w:r>
      <w:r w:rsidR="00051376">
        <w:rPr>
          <w:rFonts w:ascii="ＭＳ 明朝" w:hAnsi="ＭＳ 明朝" w:hint="eastAsia"/>
          <w:spacing w:val="0"/>
        </w:rPr>
        <w:t xml:space="preserve">　</w:t>
      </w:r>
      <w:r>
        <w:rPr>
          <w:rFonts w:ascii="ＭＳ 明朝" w:hAnsi="ＭＳ 明朝" w:hint="eastAsia"/>
        </w:rPr>
        <w:t>印</w:t>
      </w:r>
    </w:p>
    <w:p w14:paraId="79A5345F" w14:textId="77777777" w:rsidR="007C6D00" w:rsidRDefault="007C6D00">
      <w:pPr>
        <w:pStyle w:val="a3"/>
        <w:rPr>
          <w:spacing w:val="0"/>
        </w:rPr>
      </w:pPr>
    </w:p>
    <w:p w14:paraId="51D70FDB" w14:textId="77777777" w:rsidR="007C6D00" w:rsidRDefault="007C6D00">
      <w:pPr>
        <w:pStyle w:val="a3"/>
        <w:rPr>
          <w:spacing w:val="0"/>
        </w:rPr>
      </w:pPr>
    </w:p>
    <w:p w14:paraId="42881B67" w14:textId="68402445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B1067">
        <w:rPr>
          <w:rFonts w:ascii="ＭＳ 明朝" w:hAnsi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 xml:space="preserve">　　年　　月　　日付け第　　　　号で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マークの表示を承認した次の加工食品について、加工食品における</w:t>
      </w:r>
      <w:proofErr w:type="spellStart"/>
      <w:r>
        <w:rPr>
          <w:rFonts w:ascii="ＭＳ 明朝" w:hAnsi="ＭＳ 明朝" w:hint="eastAsia"/>
        </w:rPr>
        <w:t>YES!clean</w:t>
      </w:r>
      <w:proofErr w:type="spellEnd"/>
      <w:r>
        <w:rPr>
          <w:rFonts w:ascii="ＭＳ 明朝" w:hAnsi="ＭＳ 明朝" w:hint="eastAsia"/>
        </w:rPr>
        <w:t>マーク表示要領第９の規定に基づき、承認を取り消したので、通知します。</w:t>
      </w:r>
    </w:p>
    <w:p w14:paraId="7A9005E5" w14:textId="77777777" w:rsidR="007C6D00" w:rsidRDefault="007C6D0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023F2D56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加工食品の名称及び商品名</w:t>
      </w:r>
    </w:p>
    <w:p w14:paraId="4CBAFB8E" w14:textId="77777777" w:rsidR="007C6D00" w:rsidRDefault="007C6D00">
      <w:pPr>
        <w:pStyle w:val="a3"/>
        <w:rPr>
          <w:spacing w:val="0"/>
        </w:rPr>
      </w:pPr>
    </w:p>
    <w:p w14:paraId="3C516316" w14:textId="77777777" w:rsidR="007C6D00" w:rsidRDefault="007C6D00">
      <w:pPr>
        <w:pStyle w:val="a3"/>
        <w:rPr>
          <w:spacing w:val="0"/>
        </w:rPr>
      </w:pPr>
    </w:p>
    <w:p w14:paraId="19530E13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承認取消年月日</w:t>
      </w:r>
    </w:p>
    <w:p w14:paraId="224FA288" w14:textId="77777777" w:rsidR="007C6D00" w:rsidRDefault="007C6D00">
      <w:pPr>
        <w:pStyle w:val="a3"/>
        <w:rPr>
          <w:spacing w:val="0"/>
        </w:rPr>
      </w:pPr>
    </w:p>
    <w:p w14:paraId="641AF4A6" w14:textId="77777777" w:rsidR="007C6D00" w:rsidRDefault="007C6D00">
      <w:pPr>
        <w:pStyle w:val="a3"/>
        <w:rPr>
          <w:spacing w:val="0"/>
        </w:rPr>
      </w:pPr>
    </w:p>
    <w:p w14:paraId="79287BD0" w14:textId="77777777" w:rsidR="007C6D00" w:rsidRDefault="007C6D00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取消事由</w:t>
      </w:r>
    </w:p>
    <w:sectPr w:rsidR="007C6D00" w:rsidSect="007C6D0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A66E0" w14:textId="77777777" w:rsidR="00AF39FD" w:rsidRDefault="00AF39FD" w:rsidP="00051376">
      <w:r>
        <w:separator/>
      </w:r>
    </w:p>
  </w:endnote>
  <w:endnote w:type="continuationSeparator" w:id="0">
    <w:p w14:paraId="6CB27B02" w14:textId="77777777" w:rsidR="00AF39FD" w:rsidRDefault="00AF39FD" w:rsidP="0005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641D6" w14:textId="77777777" w:rsidR="00AF39FD" w:rsidRDefault="00AF39FD" w:rsidP="00051376">
      <w:r>
        <w:separator/>
      </w:r>
    </w:p>
  </w:footnote>
  <w:footnote w:type="continuationSeparator" w:id="0">
    <w:p w14:paraId="065BA9DA" w14:textId="77777777" w:rsidR="00AF39FD" w:rsidRDefault="00AF39FD" w:rsidP="00051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D00"/>
    <w:rsid w:val="00051376"/>
    <w:rsid w:val="00695FAE"/>
    <w:rsid w:val="007C6D00"/>
    <w:rsid w:val="00AF39FD"/>
    <w:rsid w:val="00FB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FAA2E"/>
  <w15:docId w15:val="{69C361AF-DBFA-4372-BB66-5328CA4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51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1376"/>
  </w:style>
  <w:style w:type="paragraph" w:styleId="a6">
    <w:name w:val="footer"/>
    <w:basedOn w:val="a"/>
    <w:link w:val="a7"/>
    <w:uiPriority w:val="99"/>
    <w:semiHidden/>
    <w:unhideWhenUsed/>
    <w:rsid w:val="00051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1010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松嶋 俊博</cp:lastModifiedBy>
  <cp:revision>3</cp:revision>
  <dcterms:created xsi:type="dcterms:W3CDTF">2011-06-01T04:36:00Z</dcterms:created>
  <dcterms:modified xsi:type="dcterms:W3CDTF">2019-06-25T07:44:00Z</dcterms:modified>
</cp:coreProperties>
</file>