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2CB2" w14:textId="77777777" w:rsidR="005C61F3" w:rsidRDefault="005C61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（別記第2号様式）</w:t>
      </w:r>
    </w:p>
    <w:p w14:paraId="1E7A96A9" w14:textId="77777777" w:rsidR="005C61F3" w:rsidRDefault="005C61F3">
      <w:pPr>
        <w:pStyle w:val="a3"/>
        <w:rPr>
          <w:spacing w:val="0"/>
        </w:rPr>
      </w:pPr>
    </w:p>
    <w:p w14:paraId="5FF29DBF" w14:textId="77777777" w:rsidR="005C61F3" w:rsidRDefault="005C61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ＹＥＳ!ｃｌｅａｎマーク等表示承認通知書</w:t>
      </w:r>
    </w:p>
    <w:p w14:paraId="799A85BF" w14:textId="77777777" w:rsidR="005C61F3" w:rsidRDefault="005C61F3">
      <w:pPr>
        <w:pStyle w:val="a3"/>
        <w:rPr>
          <w:spacing w:val="0"/>
        </w:rPr>
      </w:pPr>
    </w:p>
    <w:p w14:paraId="3809D6AA" w14:textId="77777777" w:rsidR="005C61F3" w:rsidRDefault="005C61F3">
      <w:pPr>
        <w:pStyle w:val="a3"/>
        <w:rPr>
          <w:spacing w:val="0"/>
        </w:rPr>
      </w:pPr>
    </w:p>
    <w:p w14:paraId="6C7D0F59" w14:textId="0AF92442" w:rsidR="005C61F3" w:rsidRDefault="00BE433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5C61F3">
        <w:rPr>
          <w:rFonts w:ascii="ＭＳ 明朝" w:hAnsi="ＭＳ 明朝" w:hint="eastAsia"/>
        </w:rPr>
        <w:t xml:space="preserve">　　年　　月　　日　</w:t>
      </w:r>
    </w:p>
    <w:p w14:paraId="14C2B023" w14:textId="77777777" w:rsidR="005C61F3" w:rsidRDefault="005C61F3">
      <w:pPr>
        <w:pStyle w:val="a3"/>
        <w:rPr>
          <w:spacing w:val="0"/>
        </w:rPr>
      </w:pPr>
    </w:p>
    <w:p w14:paraId="0BEBEA49" w14:textId="77777777" w:rsidR="005C61F3" w:rsidRDefault="005C61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（申請者）　　　　　　　　　　様</w:t>
      </w:r>
    </w:p>
    <w:p w14:paraId="7487B581" w14:textId="77777777" w:rsidR="005C61F3" w:rsidRDefault="005C61F3">
      <w:pPr>
        <w:pStyle w:val="a3"/>
        <w:rPr>
          <w:spacing w:val="0"/>
        </w:rPr>
      </w:pPr>
    </w:p>
    <w:p w14:paraId="154AFE8B" w14:textId="77777777" w:rsidR="005C61F3" w:rsidRDefault="005C61F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</w:t>
      </w:r>
      <w:r>
        <w:rPr>
          <w:rFonts w:ascii="ＭＳ 明朝" w:hAnsi="ＭＳ 明朝" w:hint="eastAsia"/>
        </w:rPr>
        <w:t>北海道クリーン農業推進協議会</w:t>
      </w:r>
    </w:p>
    <w:p w14:paraId="7913C487" w14:textId="77777777" w:rsidR="005C61F3" w:rsidRDefault="005C61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会長　○　○　○　○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>印</w:t>
      </w:r>
    </w:p>
    <w:p w14:paraId="06676B6E" w14:textId="77777777" w:rsidR="005C61F3" w:rsidRDefault="005C61F3">
      <w:pPr>
        <w:pStyle w:val="a3"/>
        <w:rPr>
          <w:spacing w:val="0"/>
        </w:rPr>
      </w:pPr>
    </w:p>
    <w:p w14:paraId="4890FC27" w14:textId="77777777" w:rsidR="005C61F3" w:rsidRDefault="005C61F3">
      <w:pPr>
        <w:pStyle w:val="a3"/>
        <w:rPr>
          <w:spacing w:val="0"/>
        </w:rPr>
      </w:pPr>
    </w:p>
    <w:p w14:paraId="7D264FE9" w14:textId="2CC4767D" w:rsidR="005C61F3" w:rsidRDefault="005C61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BE433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日付けで申請のあったこのことについて、申請内容のとおり承認します。</w:t>
      </w:r>
    </w:p>
    <w:p w14:paraId="41D4A57D" w14:textId="77777777" w:rsidR="005C61F3" w:rsidRDefault="005C61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15DD9264" w14:textId="77777777" w:rsidR="005C61F3" w:rsidRDefault="005C61F3">
      <w:pPr>
        <w:pStyle w:val="a3"/>
        <w:rPr>
          <w:spacing w:val="0"/>
        </w:rPr>
      </w:pPr>
    </w:p>
    <w:p w14:paraId="7045C1F8" w14:textId="3141031B" w:rsidR="005C61F3" w:rsidRDefault="005C61F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承認年月日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</w:t>
      </w:r>
      <w:r w:rsidR="00BE433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3F2F3769" w14:textId="77777777" w:rsidR="005C61F3" w:rsidRDefault="005C61F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承認番号</w:t>
      </w:r>
      <w:r>
        <w:rPr>
          <w:rFonts w:ascii="ＭＳ 明朝" w:hAnsi="ＭＳ 明朝" w:hint="eastAsia"/>
          <w:spacing w:val="0"/>
        </w:rPr>
        <w:t xml:space="preserve">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第　　　　　　　　号</w:t>
      </w:r>
    </w:p>
    <w:p w14:paraId="116D9BC7" w14:textId="77777777" w:rsidR="005C61F3" w:rsidRDefault="005C61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加工食品の名称　　　　○○○○</w:t>
      </w:r>
      <w:bookmarkStart w:id="0" w:name="_GoBack"/>
      <w:bookmarkEnd w:id="0"/>
    </w:p>
    <w:p w14:paraId="34FDD299" w14:textId="77777777" w:rsidR="005C61F3" w:rsidRDefault="005C61F3">
      <w:pPr>
        <w:pStyle w:val="a3"/>
        <w:ind w:left="720"/>
        <w:rPr>
          <w:spacing w:val="0"/>
        </w:rPr>
      </w:pPr>
      <w:r>
        <w:rPr>
          <w:rFonts w:ascii="ＭＳ 明朝" w:hAnsi="ＭＳ 明朝" w:hint="eastAsia"/>
        </w:rPr>
        <w:t>商品名</w:t>
      </w:r>
      <w:r>
        <w:rPr>
          <w:rFonts w:ascii="ＭＳ 明朝" w:hAnsi="ＭＳ 明朝" w:hint="eastAsia"/>
          <w:spacing w:val="0"/>
        </w:rPr>
        <w:t xml:space="preserve">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○○○○</w:t>
      </w:r>
    </w:p>
    <w:p w14:paraId="0884FEFE" w14:textId="77777777" w:rsidR="005C61F3" w:rsidRDefault="005C61F3">
      <w:pPr>
        <w:pStyle w:val="a3"/>
        <w:ind w:left="720"/>
        <w:rPr>
          <w:spacing w:val="0"/>
        </w:rPr>
      </w:pPr>
      <w:proofErr w:type="spellStart"/>
      <w:r>
        <w:rPr>
          <w:rFonts w:ascii="ＭＳ 明朝" w:hAnsi="ＭＳ 明朝" w:hint="eastAsia"/>
        </w:rPr>
        <w:t>YES!clean</w:t>
      </w:r>
      <w:proofErr w:type="spellEnd"/>
      <w:r>
        <w:rPr>
          <w:rFonts w:ascii="ＭＳ 明朝" w:hAnsi="ＭＳ 明朝" w:hint="eastAsia"/>
        </w:rPr>
        <w:t>農産物名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○○○○</w:t>
      </w:r>
    </w:p>
    <w:p w14:paraId="71370DB8" w14:textId="77777777" w:rsidR="005C61F3" w:rsidRDefault="005C61F3" w:rsidP="002C0B5B">
      <w:pPr>
        <w:pStyle w:val="a3"/>
        <w:ind w:left="720"/>
        <w:rPr>
          <w:spacing w:val="0"/>
        </w:rPr>
      </w:pPr>
      <w:proofErr w:type="spellStart"/>
      <w:r>
        <w:rPr>
          <w:rFonts w:ascii="ＭＳ 明朝" w:hAnsi="ＭＳ 明朝" w:hint="eastAsia"/>
        </w:rPr>
        <w:t>YES!clean</w:t>
      </w:r>
      <w:proofErr w:type="spellEnd"/>
      <w:r>
        <w:rPr>
          <w:rFonts w:ascii="ＭＳ 明朝" w:hAnsi="ＭＳ 明朝" w:hint="eastAsia"/>
        </w:rPr>
        <w:t>登録集団名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○○○○（登録番号　第　　　　　　号）</w:t>
      </w:r>
    </w:p>
    <w:sectPr w:rsidR="005C61F3" w:rsidSect="005C61F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D433A" w14:textId="77777777" w:rsidR="008035A7" w:rsidRDefault="008035A7" w:rsidP="002C0B5B">
      <w:r>
        <w:separator/>
      </w:r>
    </w:p>
  </w:endnote>
  <w:endnote w:type="continuationSeparator" w:id="0">
    <w:p w14:paraId="6CFE50CB" w14:textId="77777777" w:rsidR="008035A7" w:rsidRDefault="008035A7" w:rsidP="002C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5E18" w14:textId="77777777" w:rsidR="008035A7" w:rsidRDefault="008035A7" w:rsidP="002C0B5B">
      <w:r>
        <w:separator/>
      </w:r>
    </w:p>
  </w:footnote>
  <w:footnote w:type="continuationSeparator" w:id="0">
    <w:p w14:paraId="2DEFBFFD" w14:textId="77777777" w:rsidR="008035A7" w:rsidRDefault="008035A7" w:rsidP="002C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1F3"/>
    <w:rsid w:val="000B6E74"/>
    <w:rsid w:val="001D000B"/>
    <w:rsid w:val="001F2E6A"/>
    <w:rsid w:val="002C0B5B"/>
    <w:rsid w:val="004F6069"/>
    <w:rsid w:val="005C61F3"/>
    <w:rsid w:val="008035A7"/>
    <w:rsid w:val="00B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835C3"/>
  <w15:docId w15:val="{2ADC46C4-953A-4E66-A929-174D0C9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D000B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C0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0B5B"/>
  </w:style>
  <w:style w:type="paragraph" w:styleId="a6">
    <w:name w:val="footer"/>
    <w:basedOn w:val="a"/>
    <w:link w:val="a7"/>
    <w:uiPriority w:val="99"/>
    <w:semiHidden/>
    <w:unhideWhenUsed/>
    <w:rsid w:val="002C0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23\&#12463;&#12522;&#12540;&#12531;&#36786;&#26989;&#25512;&#36914;&#21332;&#35696;&#20250;\YES!clean&#21152;&#24037;&#34920;&#31034;&#22522;&#28310;\&#27096;&#24335;\&#12527;&#12540;&#12489;&#2925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松嶋 俊博</cp:lastModifiedBy>
  <cp:revision>4</cp:revision>
  <dcterms:created xsi:type="dcterms:W3CDTF">2011-06-01T04:17:00Z</dcterms:created>
  <dcterms:modified xsi:type="dcterms:W3CDTF">2019-06-25T07:39:00Z</dcterms:modified>
</cp:coreProperties>
</file>