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69E4" w14:textId="77777777" w:rsidR="00DC3D23" w:rsidRDefault="00DC3D23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（別記第4号様式）</w:t>
      </w:r>
    </w:p>
    <w:p w14:paraId="1CB53AD4" w14:textId="77777777" w:rsidR="00DC3D23" w:rsidRDefault="00DC3D23">
      <w:pPr>
        <w:pStyle w:val="a3"/>
        <w:rPr>
          <w:spacing w:val="0"/>
        </w:rPr>
      </w:pPr>
    </w:p>
    <w:p w14:paraId="6F9E992D" w14:textId="77777777" w:rsidR="00DC3D23" w:rsidRDefault="00DC3D2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ＹＥＳ!ｃｌｅａｎマーク等表示変更承認通知書</w:t>
      </w:r>
    </w:p>
    <w:p w14:paraId="32673C19" w14:textId="77777777" w:rsidR="00DC3D23" w:rsidRDefault="00DC3D23">
      <w:pPr>
        <w:pStyle w:val="a3"/>
        <w:rPr>
          <w:spacing w:val="0"/>
        </w:rPr>
      </w:pPr>
    </w:p>
    <w:p w14:paraId="3D796286" w14:textId="77777777" w:rsidR="00DC3D23" w:rsidRDefault="00DC3D23">
      <w:pPr>
        <w:pStyle w:val="a3"/>
        <w:rPr>
          <w:spacing w:val="0"/>
        </w:rPr>
      </w:pPr>
    </w:p>
    <w:p w14:paraId="74C5878B" w14:textId="22170427" w:rsidR="00DC3D23" w:rsidRDefault="00F820B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DC3D23">
        <w:rPr>
          <w:rFonts w:ascii="ＭＳ 明朝" w:hAnsi="ＭＳ 明朝" w:hint="eastAsia"/>
        </w:rPr>
        <w:t xml:space="preserve">　　年　　月　　日　</w:t>
      </w:r>
    </w:p>
    <w:p w14:paraId="58EDC9AB" w14:textId="77777777" w:rsidR="00DC3D23" w:rsidRPr="00F820BA" w:rsidRDefault="00DC3D23">
      <w:pPr>
        <w:pStyle w:val="a3"/>
        <w:rPr>
          <w:spacing w:val="0"/>
        </w:rPr>
      </w:pPr>
    </w:p>
    <w:p w14:paraId="355E8DCC" w14:textId="77777777" w:rsidR="00DC3D23" w:rsidRDefault="00DC3D2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（申請者）　　　　　　　　　　様</w:t>
      </w:r>
    </w:p>
    <w:p w14:paraId="07729B70" w14:textId="77777777" w:rsidR="00DC3D23" w:rsidRDefault="00DC3D23">
      <w:pPr>
        <w:pStyle w:val="a3"/>
        <w:rPr>
          <w:spacing w:val="0"/>
        </w:rPr>
      </w:pPr>
    </w:p>
    <w:p w14:paraId="52C1C05F" w14:textId="77777777" w:rsidR="00DC3D23" w:rsidRDefault="00DC3D2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</w:t>
      </w:r>
      <w:r>
        <w:rPr>
          <w:rFonts w:ascii="ＭＳ 明朝" w:hAnsi="ＭＳ 明朝" w:hint="eastAsia"/>
        </w:rPr>
        <w:t>北海道クリーン農業推進協議会</w:t>
      </w:r>
    </w:p>
    <w:p w14:paraId="6DFDEE8D" w14:textId="77777777" w:rsidR="00DC3D23" w:rsidRDefault="00DC3D2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会長　○　○　○　○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印</w:t>
      </w:r>
    </w:p>
    <w:p w14:paraId="41B58298" w14:textId="77777777" w:rsidR="00DC3D23" w:rsidRDefault="00DC3D23">
      <w:pPr>
        <w:pStyle w:val="a3"/>
        <w:rPr>
          <w:spacing w:val="0"/>
        </w:rPr>
      </w:pPr>
    </w:p>
    <w:p w14:paraId="6B5FE64B" w14:textId="77777777" w:rsidR="00DC3D23" w:rsidRDefault="00DC3D23">
      <w:pPr>
        <w:pStyle w:val="a3"/>
        <w:rPr>
          <w:spacing w:val="0"/>
        </w:rPr>
      </w:pPr>
    </w:p>
    <w:p w14:paraId="5912CCB9" w14:textId="08A989FA" w:rsidR="00DC3D23" w:rsidRDefault="00DC3D2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820B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日付けで変更申請のあった、次の加工食品について、加工食品における</w:t>
      </w:r>
      <w:proofErr w:type="spellStart"/>
      <w:r>
        <w:rPr>
          <w:rFonts w:ascii="ＭＳ 明朝" w:hAnsi="ＭＳ 明朝" w:hint="eastAsia"/>
        </w:rPr>
        <w:t>YES!clean</w:t>
      </w:r>
      <w:proofErr w:type="spellEnd"/>
      <w:r>
        <w:rPr>
          <w:rFonts w:ascii="ＭＳ 明朝" w:hAnsi="ＭＳ 明朝" w:hint="eastAsia"/>
        </w:rPr>
        <w:t>マーク表示要領第６の３の（２）の規定に基づき、申請内容のとおり変更を承認します。</w:t>
      </w:r>
    </w:p>
    <w:p w14:paraId="4144AA40" w14:textId="77777777" w:rsidR="00DC3D23" w:rsidRDefault="00DC3D2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2443950" w14:textId="77777777" w:rsidR="00DC3D23" w:rsidRDefault="00DC3D23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承認年月日及び承認番号</w:t>
      </w:r>
    </w:p>
    <w:p w14:paraId="0E57604C" w14:textId="500BA4DB" w:rsidR="00DC3D23" w:rsidRDefault="00DC3D2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F820BA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日付け第　　　　　　号</w:t>
      </w:r>
    </w:p>
    <w:p w14:paraId="4915F9DC" w14:textId="77777777" w:rsidR="00DC3D23" w:rsidRDefault="00DC3D23">
      <w:pPr>
        <w:pStyle w:val="a3"/>
        <w:rPr>
          <w:spacing w:val="0"/>
        </w:rPr>
      </w:pPr>
    </w:p>
    <w:p w14:paraId="6B1F4AE1" w14:textId="77777777" w:rsidR="00DC3D23" w:rsidRDefault="00DC3D23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加工食品の名称及び商品名</w:t>
      </w:r>
    </w:p>
    <w:sectPr w:rsidR="00DC3D23" w:rsidSect="00DC3D2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EE2D" w14:textId="77777777" w:rsidR="007B6344" w:rsidRDefault="007B6344" w:rsidP="00412947">
      <w:r>
        <w:separator/>
      </w:r>
    </w:p>
  </w:endnote>
  <w:endnote w:type="continuationSeparator" w:id="0">
    <w:p w14:paraId="718EFE6A" w14:textId="77777777" w:rsidR="007B6344" w:rsidRDefault="007B6344" w:rsidP="0041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245D7" w14:textId="77777777" w:rsidR="007B6344" w:rsidRDefault="007B6344" w:rsidP="00412947">
      <w:r>
        <w:separator/>
      </w:r>
    </w:p>
  </w:footnote>
  <w:footnote w:type="continuationSeparator" w:id="0">
    <w:p w14:paraId="4EF60D21" w14:textId="77777777" w:rsidR="007B6344" w:rsidRDefault="007B6344" w:rsidP="0041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D23"/>
    <w:rsid w:val="002A159F"/>
    <w:rsid w:val="00412947"/>
    <w:rsid w:val="007410A3"/>
    <w:rsid w:val="007B6344"/>
    <w:rsid w:val="00D3474C"/>
    <w:rsid w:val="00DC3D23"/>
    <w:rsid w:val="00E16559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05B75"/>
  <w15:docId w15:val="{140F807F-33F7-4047-B094-D03E0C44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16559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12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2947"/>
  </w:style>
  <w:style w:type="paragraph" w:styleId="a6">
    <w:name w:val="footer"/>
    <w:basedOn w:val="a"/>
    <w:link w:val="a7"/>
    <w:uiPriority w:val="99"/>
    <w:semiHidden/>
    <w:unhideWhenUsed/>
    <w:rsid w:val="00412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23\&#12463;&#12522;&#12540;&#12531;&#36786;&#26989;&#25512;&#36914;&#21332;&#35696;&#20250;\YES!clean&#21152;&#24037;&#34920;&#31034;&#22522;&#28310;\&#27096;&#24335;\&#12527;&#12540;&#12489;&#2925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松嶋 俊博</cp:lastModifiedBy>
  <cp:revision>5</cp:revision>
  <dcterms:created xsi:type="dcterms:W3CDTF">2011-06-01T04:26:00Z</dcterms:created>
  <dcterms:modified xsi:type="dcterms:W3CDTF">2019-06-25T07:41:00Z</dcterms:modified>
</cp:coreProperties>
</file>