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DB9C" w14:textId="77777777" w:rsidR="00E0453A" w:rsidRDefault="00E0453A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（別記第5号様式）</w:t>
      </w:r>
    </w:p>
    <w:p w14:paraId="2517E3D0" w14:textId="77777777" w:rsidR="00E0453A" w:rsidRDefault="00E0453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ＹＥＳ!ｃｌｅａｎマーク等表示状況報告書</w:t>
      </w:r>
    </w:p>
    <w:p w14:paraId="208B6B05" w14:textId="77777777" w:rsidR="00E0453A" w:rsidRDefault="00E0453A">
      <w:pPr>
        <w:pStyle w:val="a3"/>
        <w:rPr>
          <w:spacing w:val="0"/>
        </w:rPr>
      </w:pPr>
    </w:p>
    <w:p w14:paraId="1F956B19" w14:textId="3582D5E4" w:rsidR="00E0453A" w:rsidRDefault="009D689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E0453A">
        <w:rPr>
          <w:rFonts w:ascii="ＭＳ 明朝" w:hAnsi="ＭＳ 明朝" w:hint="eastAsia"/>
        </w:rPr>
        <w:t xml:space="preserve">　　年　　月　　日　</w:t>
      </w:r>
    </w:p>
    <w:p w14:paraId="423A4E1C" w14:textId="77777777" w:rsidR="00E0453A" w:rsidRDefault="00E0453A">
      <w:pPr>
        <w:pStyle w:val="a3"/>
        <w:rPr>
          <w:spacing w:val="0"/>
        </w:rPr>
      </w:pPr>
    </w:p>
    <w:p w14:paraId="51D37292" w14:textId="77777777" w:rsidR="00E0453A" w:rsidRDefault="00E045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北海道クリーン農業推進協議会会長　　様</w:t>
      </w:r>
    </w:p>
    <w:p w14:paraId="37DF222E" w14:textId="77777777" w:rsidR="00E0453A" w:rsidRDefault="00E0453A">
      <w:pPr>
        <w:pStyle w:val="a3"/>
        <w:rPr>
          <w:spacing w:val="0"/>
        </w:rPr>
      </w:pPr>
    </w:p>
    <w:p w14:paraId="062F2212" w14:textId="77777777" w:rsidR="00E0453A" w:rsidRDefault="00E045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　所：</w:t>
      </w:r>
    </w:p>
    <w:p w14:paraId="593ABA78" w14:textId="77777777" w:rsidR="00E0453A" w:rsidRDefault="00E045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　名：</w:t>
      </w:r>
      <w:r>
        <w:rPr>
          <w:rFonts w:ascii="ＭＳ 明朝" w:hAnsi="ＭＳ 明朝" w:hint="eastAsia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印</w:t>
      </w:r>
    </w:p>
    <w:p w14:paraId="3D1074B2" w14:textId="77777777" w:rsidR="00E0453A" w:rsidRDefault="00E045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（法人、団体にあっては法人名又は団体名及び代表者氏名）</w:t>
      </w:r>
    </w:p>
    <w:p w14:paraId="3B59A81B" w14:textId="77777777" w:rsidR="00E0453A" w:rsidRDefault="00E045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                            </w:t>
      </w:r>
      <w:r>
        <w:rPr>
          <w:rFonts w:ascii="ＭＳ 明朝" w:hAnsi="ＭＳ 明朝" w:hint="eastAsia"/>
        </w:rPr>
        <w:t>連絡先：(電話番号)</w:t>
      </w:r>
    </w:p>
    <w:p w14:paraId="7992ECAC" w14:textId="77777777" w:rsidR="00E0453A" w:rsidRDefault="00E045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(担当者名)</w:t>
      </w:r>
    </w:p>
    <w:p w14:paraId="148E6CA9" w14:textId="77777777" w:rsidR="00E0453A" w:rsidRDefault="00E0453A">
      <w:pPr>
        <w:pStyle w:val="a3"/>
        <w:rPr>
          <w:spacing w:val="0"/>
        </w:rPr>
      </w:pPr>
    </w:p>
    <w:p w14:paraId="36EB51B5" w14:textId="1F4E6658" w:rsidR="00E0453A" w:rsidRDefault="00E045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9D689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日付け第　　　　号で承認を受けた、加工食品におけるYES!cleanマークの表示について、加工食品におけるYES!cleanマーク表示要領(以下「要領」という。）第７の２の規定に基づき、</w:t>
      </w:r>
      <w:r w:rsidR="009D689F">
        <w:rPr>
          <w:rFonts w:ascii="ＭＳ 明朝" w:hAnsi="ＭＳ 明朝" w:hint="eastAsia"/>
        </w:rPr>
        <w:t>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年１２月３１日現在の使用状況を報告します。</w:t>
      </w:r>
    </w:p>
    <w:p w14:paraId="7CAA5D13" w14:textId="77777777" w:rsidR="00E0453A" w:rsidRDefault="00E0453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2EC19751" w14:textId="77777777" w:rsidR="00E0453A" w:rsidRDefault="00E0453A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表示対象加工食品名及び製造実績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976"/>
        <w:gridCol w:w="7176"/>
      </w:tblGrid>
      <w:tr w:rsidR="00E0453A" w14:paraId="5655AEE2" w14:textId="77777777">
        <w:trPr>
          <w:trHeight w:hRule="exact" w:val="31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3D6CA2D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12AF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34CAD1" w14:textId="77777777" w:rsidR="00E0453A" w:rsidRDefault="00E0453A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3022F0CA" w14:textId="77777777" w:rsidR="00E0453A" w:rsidRDefault="00E0453A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312"/>
        <w:gridCol w:w="2600"/>
        <w:gridCol w:w="1560"/>
        <w:gridCol w:w="312"/>
        <w:gridCol w:w="2808"/>
        <w:gridCol w:w="1560"/>
      </w:tblGrid>
      <w:tr w:rsidR="00E0453A" w14:paraId="35A52D83" w14:textId="77777777">
        <w:trPr>
          <w:cantSplit/>
          <w:trHeight w:hRule="exact" w:val="318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7C434F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03F2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71102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商品名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5147F79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製造数量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B27A3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DC7A86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商品名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52625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製造数量</w:t>
            </w:r>
          </w:p>
        </w:tc>
      </w:tr>
      <w:tr w:rsidR="00E0453A" w14:paraId="4CEC7DA4" w14:textId="77777777">
        <w:trPr>
          <w:cantSplit/>
          <w:trHeight w:hRule="exact" w:val="32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FCCCA" w14:textId="77777777" w:rsidR="00E0453A" w:rsidRDefault="00E0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1ED2" w14:textId="77777777" w:rsidR="00E0453A" w:rsidRDefault="00E045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B5C65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32745D24" w14:textId="77777777" w:rsidR="00E0453A" w:rsidRDefault="00E0453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t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60EBD" w14:textId="77777777" w:rsidR="00E0453A" w:rsidRDefault="00E045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102847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5E76F" w14:textId="77777777" w:rsidR="00E0453A" w:rsidRDefault="00E0453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t</w:t>
            </w:r>
          </w:p>
        </w:tc>
      </w:tr>
      <w:tr w:rsidR="00E0453A" w14:paraId="463A6130" w14:textId="77777777">
        <w:trPr>
          <w:cantSplit/>
          <w:trHeight w:hRule="exact" w:val="32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CE122" w14:textId="77777777" w:rsidR="00E0453A" w:rsidRDefault="00E0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A60D" w14:textId="77777777" w:rsidR="00E0453A" w:rsidRDefault="00E045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700C40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3992D0B0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CB6D2" w14:textId="77777777" w:rsidR="00E0453A" w:rsidRDefault="00E045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E69B0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93EC8" w14:textId="77777777" w:rsidR="00E0453A" w:rsidRDefault="00E0453A">
            <w:pPr>
              <w:pStyle w:val="a3"/>
              <w:rPr>
                <w:spacing w:val="0"/>
              </w:rPr>
            </w:pPr>
          </w:p>
        </w:tc>
      </w:tr>
      <w:tr w:rsidR="00E0453A" w14:paraId="02A994B8" w14:textId="77777777">
        <w:trPr>
          <w:cantSplit/>
          <w:trHeight w:hRule="exact" w:val="32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F42CE" w14:textId="77777777" w:rsidR="00E0453A" w:rsidRDefault="00E0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C6E9" w14:textId="77777777" w:rsidR="00E0453A" w:rsidRDefault="00E045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5859A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7D33E30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577B9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EEE90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2FBFB" w14:textId="77777777" w:rsidR="00E0453A" w:rsidRDefault="00E0453A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3EBB03BA" w14:textId="77777777" w:rsidR="00E0453A" w:rsidRDefault="00E0453A">
      <w:pPr>
        <w:pStyle w:val="a3"/>
        <w:ind w:right="208"/>
        <w:rPr>
          <w:spacing w:val="0"/>
        </w:rPr>
      </w:pPr>
      <w:r>
        <w:rPr>
          <w:rFonts w:ascii="ＭＳ 明朝" w:hAnsi="ＭＳ 明朝" w:hint="eastAsia"/>
        </w:rPr>
        <w:t xml:space="preserve">　注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1　製造数量は、過去1年間の表示対象加工食品の製造数量の合計を記載すること。</w:t>
      </w:r>
    </w:p>
    <w:p w14:paraId="278AC8D9" w14:textId="77777777" w:rsidR="00E0453A" w:rsidRDefault="00E0453A">
      <w:pPr>
        <w:pStyle w:val="a3"/>
        <w:rPr>
          <w:spacing w:val="0"/>
        </w:rPr>
      </w:pPr>
    </w:p>
    <w:p w14:paraId="1247E1E2" w14:textId="77777777" w:rsidR="00E0453A" w:rsidRDefault="00E0453A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YES!clean農産物の利用実績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312"/>
        <w:gridCol w:w="1664"/>
        <w:gridCol w:w="1768"/>
        <w:gridCol w:w="1248"/>
        <w:gridCol w:w="1144"/>
        <w:gridCol w:w="3016"/>
      </w:tblGrid>
      <w:tr w:rsidR="00E0453A" w14:paraId="1E9757F1" w14:textId="77777777">
        <w:trPr>
          <w:cantSplit/>
          <w:trHeight w:hRule="exact" w:val="318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B165A7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AD9B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1E967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農産物名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3E2F2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登録集団名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61F2E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生産地名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6E334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購入数量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72445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購入経路</w:t>
            </w:r>
          </w:p>
        </w:tc>
      </w:tr>
      <w:tr w:rsidR="00E0453A" w14:paraId="57CD284E" w14:textId="77777777">
        <w:trPr>
          <w:cantSplit/>
          <w:trHeight w:hRule="exact" w:val="318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5692E" w14:textId="77777777" w:rsidR="00E0453A" w:rsidRDefault="00E0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DF21" w14:textId="77777777" w:rsidR="00E0453A" w:rsidRDefault="00E045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CD185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6EE808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8598A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1FECC9" w14:textId="77777777" w:rsidR="00E0453A" w:rsidRDefault="00E0453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t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B92D7" w14:textId="77777777" w:rsidR="00E0453A" w:rsidRDefault="00E0453A">
            <w:pPr>
              <w:pStyle w:val="a3"/>
              <w:jc w:val="right"/>
              <w:rPr>
                <w:spacing w:val="0"/>
              </w:rPr>
            </w:pPr>
          </w:p>
        </w:tc>
      </w:tr>
      <w:tr w:rsidR="00E0453A" w14:paraId="7F6C2A12" w14:textId="77777777">
        <w:trPr>
          <w:cantSplit/>
          <w:trHeight w:hRule="exact" w:val="32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02F3F" w14:textId="77777777" w:rsidR="00E0453A" w:rsidRDefault="00E0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67D7" w14:textId="77777777" w:rsidR="00E0453A" w:rsidRDefault="00E045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A988EF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70CE5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67F63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41DCC6" w14:textId="77777777" w:rsidR="00E0453A" w:rsidRDefault="00E0453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t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F4950" w14:textId="77777777" w:rsidR="00E0453A" w:rsidRDefault="00E0453A">
            <w:pPr>
              <w:pStyle w:val="a3"/>
              <w:jc w:val="right"/>
              <w:rPr>
                <w:spacing w:val="0"/>
              </w:rPr>
            </w:pPr>
          </w:p>
        </w:tc>
      </w:tr>
    </w:tbl>
    <w:p w14:paraId="7396F497" w14:textId="77777777" w:rsidR="00E0453A" w:rsidRDefault="00E0453A">
      <w:pPr>
        <w:pStyle w:val="a3"/>
        <w:ind w:right="208"/>
        <w:rPr>
          <w:spacing w:val="0"/>
        </w:rPr>
      </w:pPr>
      <w:r>
        <w:rPr>
          <w:rFonts w:ascii="ＭＳ 明朝" w:hAnsi="ＭＳ 明朝" w:hint="eastAsia"/>
        </w:rPr>
        <w:t xml:space="preserve">　注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1　購入数量は、過去1年間の購入数量の合計を記載すること。</w:t>
      </w:r>
    </w:p>
    <w:p w14:paraId="013245F6" w14:textId="77777777" w:rsidR="00E0453A" w:rsidRDefault="00E0453A">
      <w:pPr>
        <w:pStyle w:val="a3"/>
        <w:ind w:right="208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2　購入経路は、登録集団から申請者までの代表的な流通経路を記載すること。</w:t>
      </w:r>
    </w:p>
    <w:p w14:paraId="00B2A0A6" w14:textId="77777777" w:rsidR="00E0453A" w:rsidRDefault="00E0453A">
      <w:pPr>
        <w:pStyle w:val="a3"/>
        <w:rPr>
          <w:spacing w:val="0"/>
        </w:rPr>
      </w:pPr>
    </w:p>
    <w:p w14:paraId="5FC9AF36" w14:textId="77777777" w:rsidR="00E0453A" w:rsidRDefault="00E0453A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YES!cleanマークの表示実績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312"/>
        <w:gridCol w:w="2600"/>
        <w:gridCol w:w="1560"/>
        <w:gridCol w:w="312"/>
        <w:gridCol w:w="2808"/>
        <w:gridCol w:w="1560"/>
      </w:tblGrid>
      <w:tr w:rsidR="00E0453A" w14:paraId="2B88F3E5" w14:textId="77777777">
        <w:trPr>
          <w:cantSplit/>
          <w:trHeight w:hRule="exact" w:val="318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5384B7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46C2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257FF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36F68B1C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作成数量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370DD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D90E5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C8D64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作成数量</w:t>
            </w:r>
          </w:p>
        </w:tc>
      </w:tr>
      <w:tr w:rsidR="00E0453A" w14:paraId="4AE5D80F" w14:textId="77777777">
        <w:trPr>
          <w:cantSplit/>
          <w:trHeight w:hRule="exact" w:val="32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1655E" w14:textId="77777777" w:rsidR="00E0453A" w:rsidRDefault="00E0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A470" w14:textId="77777777" w:rsidR="00E0453A" w:rsidRDefault="00E045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315A3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6681C37D" w14:textId="77777777" w:rsidR="00E0453A" w:rsidRDefault="00E0453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571DF" w14:textId="77777777" w:rsidR="00E0453A" w:rsidRDefault="00E045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5E3B38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2D0EC" w14:textId="77777777" w:rsidR="00E0453A" w:rsidRDefault="00E0453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</w:tr>
      <w:tr w:rsidR="00E0453A" w14:paraId="589D086D" w14:textId="77777777">
        <w:trPr>
          <w:cantSplit/>
          <w:trHeight w:hRule="exact" w:val="32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E87B2" w14:textId="77777777" w:rsidR="00E0453A" w:rsidRDefault="00E0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A61C" w14:textId="77777777" w:rsidR="00E0453A" w:rsidRDefault="00E045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9501E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72A387D4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ED6D1" w14:textId="77777777" w:rsidR="00E0453A" w:rsidRDefault="00E045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3BAB6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EA718" w14:textId="77777777" w:rsidR="00E0453A" w:rsidRDefault="00E0453A">
            <w:pPr>
              <w:pStyle w:val="a3"/>
              <w:rPr>
                <w:spacing w:val="0"/>
              </w:rPr>
            </w:pPr>
          </w:p>
        </w:tc>
      </w:tr>
      <w:tr w:rsidR="00E0453A" w14:paraId="7B2FC03D" w14:textId="77777777">
        <w:trPr>
          <w:cantSplit/>
          <w:trHeight w:hRule="exact" w:val="32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92D18" w14:textId="77777777" w:rsidR="00E0453A" w:rsidRDefault="00E0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AFFC" w14:textId="77777777" w:rsidR="00E0453A" w:rsidRDefault="00E045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232E37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3B0BB63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1A2C6" w14:textId="77777777" w:rsidR="00E0453A" w:rsidRDefault="00E0453A">
            <w:pPr>
              <w:pStyle w:val="a3"/>
              <w:rPr>
                <w:spacing w:val="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9E6FA8" w14:textId="77777777" w:rsidR="00E0453A" w:rsidRDefault="00E045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E3EE6" w14:textId="77777777" w:rsidR="00E0453A" w:rsidRDefault="00E0453A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71EED752" w14:textId="77777777" w:rsidR="00E0453A" w:rsidRDefault="00E0453A">
      <w:pPr>
        <w:pStyle w:val="a3"/>
        <w:ind w:right="208"/>
        <w:rPr>
          <w:spacing w:val="0"/>
        </w:rPr>
      </w:pPr>
      <w:r>
        <w:rPr>
          <w:rFonts w:ascii="ＭＳ 明朝" w:hAnsi="ＭＳ 明朝" w:hint="eastAsia"/>
        </w:rPr>
        <w:t xml:space="preserve">　注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1　用途は、容器、包装、カタログ、ＰＯＰ、チラシ、ポスター、ホームページ等、YES!clean</w:t>
      </w:r>
    </w:p>
    <w:p w14:paraId="72C76C08" w14:textId="77777777" w:rsidR="00E0453A" w:rsidRDefault="00E0453A">
      <w:pPr>
        <w:pStyle w:val="a3"/>
        <w:ind w:left="624" w:right="208"/>
        <w:rPr>
          <w:spacing w:val="0"/>
        </w:rPr>
      </w:pPr>
      <w:r>
        <w:rPr>
          <w:rFonts w:ascii="ＭＳ 明朝" w:hAnsi="ＭＳ 明朝" w:hint="eastAsia"/>
        </w:rPr>
        <w:t>マークを印刷又表示した媒体を記載すること。</w:t>
      </w:r>
    </w:p>
    <w:p w14:paraId="678869DD" w14:textId="77777777" w:rsidR="00E0453A" w:rsidRDefault="00E0453A">
      <w:pPr>
        <w:pStyle w:val="a3"/>
        <w:ind w:right="208"/>
        <w:rPr>
          <w:spacing w:val="0"/>
        </w:rPr>
      </w:pPr>
    </w:p>
    <w:p w14:paraId="77521FF8" w14:textId="77777777" w:rsidR="00E0453A" w:rsidRDefault="00E0453A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添付書類</w:t>
      </w:r>
    </w:p>
    <w:p w14:paraId="24A16162" w14:textId="77777777" w:rsidR="00E0453A" w:rsidRDefault="00E0453A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（１）YES!cleanマークを表示した容器、包装、カタログ等のサンプル</w:t>
      </w:r>
    </w:p>
    <w:sectPr w:rsidR="00E0453A" w:rsidSect="00E0453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0717D" w14:textId="77777777" w:rsidR="004661CB" w:rsidRDefault="004661CB" w:rsidP="00EC4D82">
      <w:r>
        <w:separator/>
      </w:r>
    </w:p>
  </w:endnote>
  <w:endnote w:type="continuationSeparator" w:id="0">
    <w:p w14:paraId="03B9DA51" w14:textId="77777777" w:rsidR="004661CB" w:rsidRDefault="004661CB" w:rsidP="00EC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F4E4B" w14:textId="77777777" w:rsidR="004661CB" w:rsidRDefault="004661CB" w:rsidP="00EC4D82">
      <w:r>
        <w:separator/>
      </w:r>
    </w:p>
  </w:footnote>
  <w:footnote w:type="continuationSeparator" w:id="0">
    <w:p w14:paraId="4293F3D2" w14:textId="77777777" w:rsidR="004661CB" w:rsidRDefault="004661CB" w:rsidP="00EC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53A"/>
    <w:rsid w:val="00184580"/>
    <w:rsid w:val="004661CB"/>
    <w:rsid w:val="009D689F"/>
    <w:rsid w:val="00E0453A"/>
    <w:rsid w:val="00E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3F0A0"/>
  <w15:docId w15:val="{D588EF03-D81A-4110-A6EE-D91B292B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C4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4D82"/>
  </w:style>
  <w:style w:type="paragraph" w:styleId="a6">
    <w:name w:val="footer"/>
    <w:basedOn w:val="a"/>
    <w:link w:val="a7"/>
    <w:uiPriority w:val="99"/>
    <w:semiHidden/>
    <w:unhideWhenUsed/>
    <w:rsid w:val="00EC4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C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松嶋 俊博</cp:lastModifiedBy>
  <cp:revision>3</cp:revision>
  <dcterms:created xsi:type="dcterms:W3CDTF">2011-06-01T04:33:00Z</dcterms:created>
  <dcterms:modified xsi:type="dcterms:W3CDTF">2019-06-25T07:42:00Z</dcterms:modified>
</cp:coreProperties>
</file>