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1E26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（別記第6号様式）</w:t>
      </w:r>
    </w:p>
    <w:p w14:paraId="38A34C7B" w14:textId="77777777" w:rsidR="00230EEF" w:rsidRDefault="00230EE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ＹＥＳ!ｃｌｅａｎマーク等表示終了(休止)届</w:t>
      </w:r>
    </w:p>
    <w:p w14:paraId="6BB9D8C2" w14:textId="77777777" w:rsidR="00230EEF" w:rsidRDefault="00230EEF">
      <w:pPr>
        <w:pStyle w:val="a3"/>
        <w:rPr>
          <w:spacing w:val="0"/>
        </w:rPr>
      </w:pPr>
    </w:p>
    <w:p w14:paraId="53BD6EA8" w14:textId="4620AB66" w:rsidR="00230EEF" w:rsidRDefault="006E0E5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30EEF">
        <w:rPr>
          <w:rFonts w:ascii="ＭＳ 明朝" w:hAnsi="ＭＳ 明朝" w:hint="eastAsia"/>
        </w:rPr>
        <w:t xml:space="preserve">　　年　　月　　日　</w:t>
      </w:r>
    </w:p>
    <w:p w14:paraId="254AF754" w14:textId="77777777" w:rsidR="00230EEF" w:rsidRDefault="00230EEF">
      <w:pPr>
        <w:pStyle w:val="a3"/>
        <w:rPr>
          <w:spacing w:val="0"/>
        </w:rPr>
      </w:pPr>
    </w:p>
    <w:p w14:paraId="47FF1241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北海道クリーン農業推進協議会会長　　様</w:t>
      </w:r>
    </w:p>
    <w:p w14:paraId="1F6C1F0F" w14:textId="77777777" w:rsidR="00230EEF" w:rsidRDefault="00230EEF">
      <w:pPr>
        <w:pStyle w:val="a3"/>
        <w:rPr>
          <w:spacing w:val="0"/>
        </w:rPr>
      </w:pPr>
    </w:p>
    <w:p w14:paraId="11F034F4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　所：</w:t>
      </w:r>
    </w:p>
    <w:p w14:paraId="472C3873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　名：</w:t>
      </w:r>
      <w:r>
        <w:rPr>
          <w:rFonts w:ascii="ＭＳ 明朝" w:hAnsi="ＭＳ 明朝" w:hint="eastAsia"/>
          <w:spacing w:val="-1"/>
        </w:rPr>
        <w:t xml:space="preserve">                                      </w:t>
      </w:r>
      <w:r>
        <w:rPr>
          <w:rFonts w:ascii="ＭＳ 明朝" w:hAnsi="ＭＳ 明朝" w:hint="eastAsia"/>
        </w:rPr>
        <w:t>印</w:t>
      </w:r>
    </w:p>
    <w:p w14:paraId="067E7C62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（法人、団体にあっては法人名又は団体名及び代表者氏名）</w:t>
      </w:r>
    </w:p>
    <w:p w14:paraId="3D765E98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                         </w:t>
      </w:r>
      <w:r>
        <w:rPr>
          <w:rFonts w:ascii="ＭＳ 明朝" w:hAnsi="ＭＳ 明朝" w:hint="eastAsia"/>
        </w:rPr>
        <w:t>連絡先：(電話番号)</w:t>
      </w:r>
    </w:p>
    <w:p w14:paraId="0117C065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(担当者名)</w:t>
      </w:r>
    </w:p>
    <w:p w14:paraId="073C87A3" w14:textId="77777777" w:rsidR="00230EEF" w:rsidRDefault="00230EEF">
      <w:pPr>
        <w:pStyle w:val="a3"/>
        <w:rPr>
          <w:spacing w:val="0"/>
        </w:rPr>
      </w:pPr>
    </w:p>
    <w:p w14:paraId="382C1A62" w14:textId="6709811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E0E52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日付け第　　　　号で承認を受けた次の加工食品の生産を終了（休止）することとしたので、加工食品における</w:t>
      </w: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マーク表示要領(以下「要領」という。）第７の３の規定に基づき、届け出します。</w:t>
      </w:r>
    </w:p>
    <w:p w14:paraId="0EFD005A" w14:textId="77777777" w:rsidR="00230EEF" w:rsidRDefault="00230EE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1B03374B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生産を終了（休止）する加工食品の名称及び商品名</w:t>
      </w:r>
    </w:p>
    <w:p w14:paraId="656CED5E" w14:textId="77777777" w:rsidR="00230EEF" w:rsidRDefault="00230EEF">
      <w:pPr>
        <w:pStyle w:val="a3"/>
        <w:rPr>
          <w:spacing w:val="0"/>
        </w:rPr>
      </w:pPr>
    </w:p>
    <w:p w14:paraId="1EDB2709" w14:textId="77777777" w:rsidR="00230EEF" w:rsidRDefault="00230EEF">
      <w:pPr>
        <w:pStyle w:val="a3"/>
        <w:rPr>
          <w:spacing w:val="0"/>
        </w:rPr>
      </w:pPr>
    </w:p>
    <w:p w14:paraId="58754FB9" w14:textId="77777777" w:rsidR="00230EEF" w:rsidRDefault="00230EEF">
      <w:pPr>
        <w:pStyle w:val="a3"/>
        <w:rPr>
          <w:spacing w:val="0"/>
        </w:rPr>
      </w:pPr>
    </w:p>
    <w:p w14:paraId="278042AD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終了（休止）する理由</w:t>
      </w:r>
    </w:p>
    <w:p w14:paraId="7E8AB1D9" w14:textId="77777777" w:rsidR="00230EEF" w:rsidRDefault="00230EEF">
      <w:pPr>
        <w:pStyle w:val="a3"/>
        <w:rPr>
          <w:spacing w:val="0"/>
        </w:rPr>
      </w:pPr>
    </w:p>
    <w:p w14:paraId="29D5CB38" w14:textId="77777777" w:rsidR="00230EEF" w:rsidRDefault="00230EEF">
      <w:pPr>
        <w:pStyle w:val="a3"/>
        <w:rPr>
          <w:spacing w:val="0"/>
        </w:rPr>
      </w:pPr>
    </w:p>
    <w:p w14:paraId="09E1E0B7" w14:textId="77777777" w:rsidR="00230EEF" w:rsidRDefault="00230EEF">
      <w:pPr>
        <w:pStyle w:val="a3"/>
        <w:rPr>
          <w:spacing w:val="0"/>
        </w:rPr>
      </w:pPr>
    </w:p>
    <w:p w14:paraId="397676E4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再開予定時期</w:t>
      </w:r>
    </w:p>
    <w:p w14:paraId="10BBDB54" w14:textId="77777777" w:rsidR="00230EEF" w:rsidRDefault="00230EEF">
      <w:pPr>
        <w:pStyle w:val="a3"/>
        <w:rPr>
          <w:spacing w:val="0"/>
        </w:rPr>
      </w:pPr>
    </w:p>
    <w:p w14:paraId="11D9D878" w14:textId="77777777" w:rsidR="00230EEF" w:rsidRDefault="00230EEF">
      <w:pPr>
        <w:pStyle w:val="a3"/>
        <w:rPr>
          <w:spacing w:val="0"/>
        </w:rPr>
      </w:pPr>
    </w:p>
    <w:p w14:paraId="6D523AD9" w14:textId="77777777" w:rsidR="00230EEF" w:rsidRDefault="00230EEF">
      <w:pPr>
        <w:pStyle w:val="a3"/>
        <w:rPr>
          <w:spacing w:val="0"/>
        </w:rPr>
      </w:pPr>
    </w:p>
    <w:p w14:paraId="06A88D13" w14:textId="77777777" w:rsidR="00230EEF" w:rsidRDefault="00230EEF">
      <w:pPr>
        <w:pStyle w:val="a3"/>
        <w:rPr>
          <w:spacing w:val="0"/>
        </w:rPr>
      </w:pPr>
    </w:p>
    <w:p w14:paraId="0B38B74C" w14:textId="77777777" w:rsidR="00230EEF" w:rsidRDefault="00230EEF">
      <w:pPr>
        <w:pStyle w:val="a3"/>
        <w:rPr>
          <w:spacing w:val="0"/>
        </w:rPr>
      </w:pPr>
    </w:p>
    <w:p w14:paraId="19DC843A" w14:textId="77777777" w:rsidR="00230EEF" w:rsidRDefault="00230EEF">
      <w:pPr>
        <w:pStyle w:val="a3"/>
        <w:rPr>
          <w:spacing w:val="0"/>
        </w:rPr>
      </w:pPr>
    </w:p>
    <w:p w14:paraId="3BC95F97" w14:textId="77777777" w:rsidR="00230EEF" w:rsidRDefault="00230EEF">
      <w:pPr>
        <w:pStyle w:val="a3"/>
        <w:rPr>
          <w:spacing w:val="0"/>
        </w:rPr>
      </w:pPr>
    </w:p>
    <w:p w14:paraId="3764F860" w14:textId="77777777" w:rsidR="00230EEF" w:rsidRDefault="00230EEF">
      <w:pPr>
        <w:pStyle w:val="a3"/>
        <w:rPr>
          <w:spacing w:val="0"/>
        </w:rPr>
      </w:pPr>
    </w:p>
    <w:p w14:paraId="37995085" w14:textId="77777777" w:rsidR="00230EEF" w:rsidRDefault="00230EEF">
      <w:pPr>
        <w:pStyle w:val="a3"/>
        <w:rPr>
          <w:spacing w:val="0"/>
        </w:rPr>
      </w:pPr>
      <w:r>
        <w:rPr>
          <w:rFonts w:ascii="ＭＳ 明朝" w:hAnsi="ＭＳ 明朝" w:hint="eastAsia"/>
        </w:rPr>
        <w:t>注　３の再開予定時期は、休止の場合のみ記載すること。</w:t>
      </w:r>
    </w:p>
    <w:sectPr w:rsidR="00230EEF" w:rsidSect="00230EE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11118" w14:textId="77777777" w:rsidR="00B92DDC" w:rsidRDefault="00B92DDC" w:rsidP="00F62440">
      <w:r>
        <w:separator/>
      </w:r>
    </w:p>
  </w:endnote>
  <w:endnote w:type="continuationSeparator" w:id="0">
    <w:p w14:paraId="376A24D2" w14:textId="77777777" w:rsidR="00B92DDC" w:rsidRDefault="00B92DDC" w:rsidP="00F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740FA" w14:textId="77777777" w:rsidR="00B92DDC" w:rsidRDefault="00B92DDC" w:rsidP="00F62440">
      <w:r>
        <w:separator/>
      </w:r>
    </w:p>
  </w:footnote>
  <w:footnote w:type="continuationSeparator" w:id="0">
    <w:p w14:paraId="1A786035" w14:textId="77777777" w:rsidR="00B92DDC" w:rsidRDefault="00B92DDC" w:rsidP="00F6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EF"/>
    <w:rsid w:val="00084EBB"/>
    <w:rsid w:val="00230EEF"/>
    <w:rsid w:val="006E0E52"/>
    <w:rsid w:val="00B92DDC"/>
    <w:rsid w:val="00F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ED713"/>
  <w15:docId w15:val="{3C17662B-28D5-4E31-931A-D4A7956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62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2440"/>
  </w:style>
  <w:style w:type="paragraph" w:styleId="a6">
    <w:name w:val="footer"/>
    <w:basedOn w:val="a"/>
    <w:link w:val="a7"/>
    <w:uiPriority w:val="99"/>
    <w:semiHidden/>
    <w:unhideWhenUsed/>
    <w:rsid w:val="00F62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松嶋 俊博</cp:lastModifiedBy>
  <cp:revision>3</cp:revision>
  <dcterms:created xsi:type="dcterms:W3CDTF">2011-06-01T04:34:00Z</dcterms:created>
  <dcterms:modified xsi:type="dcterms:W3CDTF">2019-06-25T07:43:00Z</dcterms:modified>
</cp:coreProperties>
</file>