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3D69" w14:textId="77777777" w:rsidR="004077E6" w:rsidRDefault="004077E6">
      <w:pPr>
        <w:pStyle w:val="a3"/>
        <w:rPr>
          <w:spacing w:val="0"/>
        </w:rPr>
      </w:pPr>
      <w:r>
        <w:rPr>
          <w:rFonts w:ascii="ＭＳ 明朝" w:hAnsi="ＭＳ 明朝" w:hint="eastAsia"/>
        </w:rPr>
        <w:t>（別記第7号様式）</w:t>
      </w:r>
    </w:p>
    <w:p w14:paraId="2EC9D64A" w14:textId="77777777" w:rsidR="004077E6" w:rsidRDefault="004077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ＹＥＳ!ｃｌｅａｎマーク等表示再開届</w:t>
      </w:r>
    </w:p>
    <w:p w14:paraId="102E9300" w14:textId="77777777" w:rsidR="004077E6" w:rsidRDefault="004077E6">
      <w:pPr>
        <w:pStyle w:val="a3"/>
        <w:rPr>
          <w:spacing w:val="0"/>
        </w:rPr>
      </w:pPr>
    </w:p>
    <w:p w14:paraId="65CA30BA" w14:textId="3FACBEF2" w:rsidR="004077E6" w:rsidRDefault="003A0AC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077E6">
        <w:rPr>
          <w:rFonts w:ascii="ＭＳ 明朝" w:hAnsi="ＭＳ 明朝" w:hint="eastAsia"/>
        </w:rPr>
        <w:t xml:space="preserve">　　年　　月　　日　</w:t>
      </w:r>
    </w:p>
    <w:p w14:paraId="18BC4596" w14:textId="77777777" w:rsidR="004077E6" w:rsidRDefault="004077E6">
      <w:pPr>
        <w:pStyle w:val="a3"/>
        <w:rPr>
          <w:spacing w:val="0"/>
        </w:rPr>
      </w:pPr>
    </w:p>
    <w:p w14:paraId="09C64232" w14:textId="77777777" w:rsidR="004077E6" w:rsidRDefault="004077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北海道クリーン農業推進協議会会長　　様</w:t>
      </w:r>
    </w:p>
    <w:p w14:paraId="15E61C35" w14:textId="77777777" w:rsidR="004077E6" w:rsidRDefault="004077E6">
      <w:pPr>
        <w:pStyle w:val="a3"/>
        <w:rPr>
          <w:spacing w:val="0"/>
        </w:rPr>
      </w:pPr>
    </w:p>
    <w:p w14:paraId="37D4DEE4" w14:textId="77777777" w:rsidR="004077E6" w:rsidRDefault="004077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　所：</w:t>
      </w:r>
    </w:p>
    <w:p w14:paraId="7C77AF29" w14:textId="77777777" w:rsidR="004077E6" w:rsidRDefault="004077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　名：</w:t>
      </w:r>
      <w:r>
        <w:rPr>
          <w:rFonts w:ascii="ＭＳ 明朝" w:hAnsi="ＭＳ 明朝" w:hint="eastAsia"/>
          <w:spacing w:val="-1"/>
        </w:rPr>
        <w:t xml:space="preserve">                                      </w:t>
      </w:r>
      <w:r>
        <w:rPr>
          <w:rFonts w:ascii="ＭＳ 明朝" w:hAnsi="ＭＳ 明朝" w:hint="eastAsia"/>
        </w:rPr>
        <w:t>印</w:t>
      </w:r>
    </w:p>
    <w:p w14:paraId="1687AC09" w14:textId="77777777" w:rsidR="004077E6" w:rsidRDefault="004077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（法人、団体にあっては法人名又は団体名及び代表者氏名）</w:t>
      </w:r>
    </w:p>
    <w:p w14:paraId="6DDF9DB9" w14:textId="77777777" w:rsidR="004077E6" w:rsidRDefault="004077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                            </w:t>
      </w:r>
      <w:r>
        <w:rPr>
          <w:rFonts w:ascii="ＭＳ 明朝" w:hAnsi="ＭＳ 明朝" w:hint="eastAsia"/>
        </w:rPr>
        <w:t>連絡先：(電話番号)</w:t>
      </w:r>
    </w:p>
    <w:p w14:paraId="36B2B4D9" w14:textId="77777777" w:rsidR="004077E6" w:rsidRDefault="004077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(担当者名)</w:t>
      </w:r>
    </w:p>
    <w:p w14:paraId="00D0BF61" w14:textId="77777777" w:rsidR="004077E6" w:rsidRDefault="004077E6">
      <w:pPr>
        <w:pStyle w:val="a3"/>
        <w:rPr>
          <w:spacing w:val="0"/>
        </w:rPr>
      </w:pPr>
    </w:p>
    <w:p w14:paraId="634A97D8" w14:textId="49CC39A7" w:rsidR="004077E6" w:rsidRDefault="004077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3A0AC5">
        <w:rPr>
          <w:rFonts w:ascii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日付け第　　　　号で承認を受けた次の加工食品について、</w:t>
      </w:r>
      <w:proofErr w:type="spellStart"/>
      <w:r>
        <w:rPr>
          <w:rFonts w:ascii="ＭＳ 明朝" w:hAnsi="ＭＳ 明朝" w:hint="eastAsia"/>
        </w:rPr>
        <w:t>YES!clean</w:t>
      </w:r>
      <w:proofErr w:type="spellEnd"/>
      <w:r>
        <w:rPr>
          <w:rFonts w:ascii="ＭＳ 明朝" w:hAnsi="ＭＳ 明朝" w:hint="eastAsia"/>
        </w:rPr>
        <w:t>マークの表示を再開したいので、</w:t>
      </w:r>
      <w:proofErr w:type="spellStart"/>
      <w:r>
        <w:rPr>
          <w:rFonts w:ascii="ＭＳ 明朝" w:hAnsi="ＭＳ 明朝" w:hint="eastAsia"/>
        </w:rPr>
        <w:t>YES!clean</w:t>
      </w:r>
      <w:proofErr w:type="spellEnd"/>
      <w:r>
        <w:rPr>
          <w:rFonts w:ascii="ＭＳ 明朝" w:hAnsi="ＭＳ 明朝" w:hint="eastAsia"/>
        </w:rPr>
        <w:t>マーク表示要領(以下「要領」という。）第７の３の規定に基づき、届け出します。</w:t>
      </w:r>
    </w:p>
    <w:p w14:paraId="3FB02EBC" w14:textId="77777777" w:rsidR="004077E6" w:rsidRDefault="004077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64FDAB80" w14:textId="77777777" w:rsidR="004077E6" w:rsidRDefault="004077E6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生産を再開する加工食品の名称及び商品名</w:t>
      </w:r>
    </w:p>
    <w:p w14:paraId="72A93918" w14:textId="77777777" w:rsidR="004077E6" w:rsidRDefault="004077E6">
      <w:pPr>
        <w:pStyle w:val="a3"/>
        <w:rPr>
          <w:spacing w:val="0"/>
        </w:rPr>
      </w:pPr>
    </w:p>
    <w:p w14:paraId="610047A0" w14:textId="77777777" w:rsidR="004077E6" w:rsidRDefault="004077E6">
      <w:pPr>
        <w:pStyle w:val="a3"/>
        <w:rPr>
          <w:spacing w:val="0"/>
        </w:rPr>
      </w:pPr>
    </w:p>
    <w:p w14:paraId="62C8B358" w14:textId="77777777" w:rsidR="004077E6" w:rsidRDefault="004077E6">
      <w:pPr>
        <w:pStyle w:val="a3"/>
        <w:rPr>
          <w:spacing w:val="0"/>
        </w:rPr>
      </w:pPr>
    </w:p>
    <w:p w14:paraId="4895183A" w14:textId="77777777" w:rsidR="004077E6" w:rsidRDefault="004077E6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再開の時期</w:t>
      </w:r>
    </w:p>
    <w:sectPr w:rsidR="004077E6" w:rsidSect="004077E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D44B" w14:textId="77777777" w:rsidR="006F7567" w:rsidRDefault="006F7567" w:rsidP="00037DA7">
      <w:r>
        <w:separator/>
      </w:r>
    </w:p>
  </w:endnote>
  <w:endnote w:type="continuationSeparator" w:id="0">
    <w:p w14:paraId="5FDA0ECE" w14:textId="77777777" w:rsidR="006F7567" w:rsidRDefault="006F7567" w:rsidP="0003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6A711" w14:textId="77777777" w:rsidR="006F7567" w:rsidRDefault="006F7567" w:rsidP="00037DA7">
      <w:r>
        <w:separator/>
      </w:r>
    </w:p>
  </w:footnote>
  <w:footnote w:type="continuationSeparator" w:id="0">
    <w:p w14:paraId="2FEB2A3B" w14:textId="77777777" w:rsidR="006F7567" w:rsidRDefault="006F7567" w:rsidP="0003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7E6"/>
    <w:rsid w:val="00037DA7"/>
    <w:rsid w:val="003A0AC5"/>
    <w:rsid w:val="004077E6"/>
    <w:rsid w:val="006F7567"/>
    <w:rsid w:val="00DB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A0F01"/>
  <w15:docId w15:val="{E9D3AB76-31C1-43DF-BFAA-0A911BA6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37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7DA7"/>
  </w:style>
  <w:style w:type="paragraph" w:styleId="a6">
    <w:name w:val="footer"/>
    <w:basedOn w:val="a"/>
    <w:link w:val="a7"/>
    <w:uiPriority w:val="99"/>
    <w:semiHidden/>
    <w:unhideWhenUsed/>
    <w:rsid w:val="00037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松嶋 俊博</cp:lastModifiedBy>
  <cp:revision>3</cp:revision>
  <dcterms:created xsi:type="dcterms:W3CDTF">2011-06-01T04:35:00Z</dcterms:created>
  <dcterms:modified xsi:type="dcterms:W3CDTF">2019-06-25T07:43:00Z</dcterms:modified>
</cp:coreProperties>
</file>